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2" w:rsidRPr="00274B32" w:rsidRDefault="00274B32" w:rsidP="00274B32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274B32" w:rsidRDefault="00274B32" w:rsidP="00274B32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  <w:r w:rsidRPr="00274B32">
        <w:rPr>
          <w:rFonts w:ascii="Lucida Sans Unicode" w:hAnsi="Lucida Sans Unicode" w:cs="Lucida Sans Unicode"/>
          <w:sz w:val="16"/>
          <w:szCs w:val="16"/>
        </w:rPr>
        <w:t>Наименование заявителя (претендента) _____________________________</w:t>
      </w:r>
      <w:r w:rsidRPr="00274B32">
        <w:rPr>
          <w:rFonts w:ascii="Lucida Sans Unicode" w:hAnsi="Lucida Sans Unicode" w:cs="Lucida Sans Unicode"/>
          <w:sz w:val="16"/>
          <w:szCs w:val="16"/>
        </w:rPr>
        <w:softHyphen/>
      </w:r>
      <w:r w:rsidRPr="00274B32">
        <w:rPr>
          <w:rFonts w:ascii="Lucida Sans Unicode" w:hAnsi="Lucida Sans Unicode" w:cs="Lucida Sans Unicode"/>
          <w:sz w:val="16"/>
          <w:szCs w:val="16"/>
        </w:rPr>
        <w:softHyphen/>
      </w:r>
      <w:r w:rsidRPr="00274B32">
        <w:rPr>
          <w:rFonts w:ascii="Lucida Sans Unicode" w:hAnsi="Lucida Sans Unicode" w:cs="Lucida Sans Unicode"/>
          <w:sz w:val="16"/>
          <w:szCs w:val="16"/>
        </w:rPr>
        <w:softHyphen/>
        <w:t>___</w:t>
      </w:r>
    </w:p>
    <w:p w:rsidR="00DF5E07" w:rsidRPr="00274B32" w:rsidRDefault="00DF5E07" w:rsidP="00274B32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1034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693"/>
      </w:tblGrid>
      <w:tr w:rsidR="00274B32" w:rsidRPr="00274B32" w:rsidTr="0089040F">
        <w:trPr>
          <w:trHeight w:val="48"/>
        </w:trPr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284"/>
              <w:jc w:val="center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№ </w:t>
            </w:r>
            <w:proofErr w:type="gramStart"/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п</w:t>
            </w:r>
            <w:proofErr w:type="gramEnd"/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/п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851" w:firstLine="425"/>
              <w:jc w:val="center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274B32" w:rsidRPr="00274B32" w:rsidRDefault="00650893" w:rsidP="00650893">
            <w:pPr>
              <w:overflowPunct w:val="0"/>
              <w:autoSpaceDE w:val="0"/>
              <w:autoSpaceDN w:val="0"/>
              <w:adjustRightInd w:val="0"/>
              <w:ind w:left="-851" w:firstLine="425"/>
              <w:jc w:val="center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</w:t>
            </w:r>
            <w:r w:rsidR="00274B32"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Сведения о претенденте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851" w:firstLine="425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Полное и сокращенное 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2.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ОКПО 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3.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ИНН / КПП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4.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ОГРН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BA0ABB">
        <w:trPr>
          <w:trHeight w:val="55"/>
        </w:trPr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5.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Местонахождение (юридический адрес):</w:t>
            </w:r>
          </w:p>
        </w:tc>
        <w:tc>
          <w:tcPr>
            <w:tcW w:w="2693" w:type="dxa"/>
          </w:tcPr>
          <w:p w:rsidR="00274B32" w:rsidRPr="00274B32" w:rsidRDefault="00274B32" w:rsidP="00BA0A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6.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Почтовый адрес: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Телефон, факс, адрес электронной почты </w:t>
            </w:r>
            <w:proofErr w:type="spell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юр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.л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ица</w:t>
            </w:r>
            <w:proofErr w:type="spell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7.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Ф.И.О.,  должность сотрудника, 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gramStart"/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ответственного</w:t>
            </w:r>
            <w:proofErr w:type="gramEnd"/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за участие в Тендере: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Контактные телефоны сотрудника, ответственного за участие в Тендере (с указанием кода страны и города):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Факс (с указанием кода страны и города):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Адрес электронной почты, сайт претендента (если есть):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8.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Банковские реквизиты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(наименование банка, БИК, ИНН, КПП,  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р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/с, к/с), телефон банка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9.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Дата и номер лицензии, наименование органа, выдавшего лицензию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10.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Ф.И.О руководителя организации (президента, директора, управляющего)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11.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При участии Претендента, не являющегося производителем продукции, указанной в «Предложении на участие в тендере», в анкете указываются юридические отношения с заводом-изготовителем (участие завода-изготовителя в уставном капитале, дилерский договор и т.д. – приложить копию)</w:t>
            </w:r>
            <w:r w:rsidRPr="00274B32"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12.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Как давно существует организация 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и какой опыт работы в данной области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</w:pPr>
          </w:p>
        </w:tc>
      </w:tr>
      <w:tr w:rsidR="00274B32" w:rsidRPr="00274B32" w:rsidTr="0089040F">
        <w:tc>
          <w:tcPr>
            <w:tcW w:w="709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13.</w:t>
            </w:r>
          </w:p>
        </w:tc>
        <w:tc>
          <w:tcPr>
            <w:tcW w:w="6946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Взаимоотношения с ГК БМК: с</w:t>
            </w: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реднемесячный оборот 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за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последние 12 месяцев. Период сотрудничества. Контактное лицо в БМК. </w:t>
            </w:r>
          </w:p>
        </w:tc>
        <w:tc>
          <w:tcPr>
            <w:tcW w:w="2693" w:type="dxa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74B32" w:rsidRPr="00274B32" w:rsidTr="0089040F">
        <w:tc>
          <w:tcPr>
            <w:tcW w:w="709" w:type="dxa"/>
            <w:vMerge w:val="restart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250" w:firstLine="426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14.</w:t>
            </w:r>
          </w:p>
        </w:tc>
        <w:tc>
          <w:tcPr>
            <w:tcW w:w="9639" w:type="dxa"/>
            <w:gridSpan w:val="2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b/>
                <w:sz w:val="16"/>
                <w:szCs w:val="16"/>
              </w:rPr>
              <w:t>Сведения о лицах, имеющих право подписи:</w:t>
            </w:r>
          </w:p>
        </w:tc>
      </w:tr>
      <w:tr w:rsidR="00274B32" w:rsidRPr="00274B32" w:rsidTr="0089040F">
        <w:tc>
          <w:tcPr>
            <w:tcW w:w="709" w:type="dxa"/>
            <w:vMerge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851" w:firstLine="425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639" w:type="dxa"/>
            <w:gridSpan w:val="2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1. Руководитель (должность)_____________________________________________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Ф.И.О. _______________________________________________________________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Число, месяц и год рождения____________________________________________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Паспорт: </w:t>
            </w:r>
            <w:proofErr w:type="spell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серия__________№_____________выдан</w:t>
            </w:r>
            <w:proofErr w:type="spell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 «_____»_________________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г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Кем выдан паспорт____________________________________________________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Образец подписи</w:t>
            </w:r>
          </w:p>
        </w:tc>
      </w:tr>
      <w:tr w:rsidR="00274B32" w:rsidRPr="00274B32" w:rsidTr="0089040F">
        <w:tc>
          <w:tcPr>
            <w:tcW w:w="709" w:type="dxa"/>
            <w:vMerge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851" w:firstLine="425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639" w:type="dxa"/>
            <w:gridSpan w:val="2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2.Главный бухгалтер___________________________________________________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Ф.И.О. _______________________________________________________________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Число, месяц и год рождения____________________________________________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Паспорт: </w:t>
            </w:r>
            <w:proofErr w:type="spell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серия_________№______________выдан</w:t>
            </w:r>
            <w:proofErr w:type="spell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 «_____»_________________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г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Кем выдан паспорт____________________________________________________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Образец подписи</w:t>
            </w:r>
          </w:p>
        </w:tc>
      </w:tr>
      <w:tr w:rsidR="00274B32" w:rsidRPr="00274B32" w:rsidTr="0089040F">
        <w:tc>
          <w:tcPr>
            <w:tcW w:w="709" w:type="dxa"/>
            <w:vMerge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-851" w:firstLine="425"/>
              <w:jc w:val="center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639" w:type="dxa"/>
            <w:gridSpan w:val="2"/>
          </w:tcPr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3.Другие лица, имеющие право подписи___________________________________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Ф.И.О. _______________________________________________________________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Число, месяц и год рождения____________________________________________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Паспорт: </w:t>
            </w:r>
            <w:proofErr w:type="spell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серия___________№_____________выдан</w:t>
            </w:r>
            <w:proofErr w:type="spell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 xml:space="preserve"> «_____»________________</w:t>
            </w:r>
            <w:proofErr w:type="gramStart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г</w:t>
            </w:r>
            <w:proofErr w:type="gramEnd"/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Кем выдан паспорт____________________________________________________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Образец подписи</w:t>
            </w:r>
          </w:p>
          <w:p w:rsidR="00274B32" w:rsidRPr="00274B32" w:rsidRDefault="00274B32" w:rsidP="0089040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74B32">
              <w:rPr>
                <w:rFonts w:ascii="Lucida Sans Unicode" w:hAnsi="Lucida Sans Unicode" w:cs="Lucida Sans Unicode"/>
                <w:sz w:val="16"/>
                <w:szCs w:val="16"/>
              </w:rPr>
              <w:t>№ доверенности, дата выдачи _________________(приложить копию доверенности).</w:t>
            </w:r>
          </w:p>
        </w:tc>
      </w:tr>
    </w:tbl>
    <w:p w:rsidR="00274B32" w:rsidRPr="00274B32" w:rsidRDefault="00274B32" w:rsidP="00274B32">
      <w:pPr>
        <w:overflowPunct w:val="0"/>
        <w:autoSpaceDE w:val="0"/>
        <w:autoSpaceDN w:val="0"/>
        <w:adjustRightInd w:val="0"/>
        <w:ind w:left="176"/>
        <w:textAlignment w:val="baseline"/>
        <w:rPr>
          <w:rFonts w:ascii="Lucida Sans Unicode" w:hAnsi="Lucida Sans Unicode" w:cs="Lucida Sans Unicode"/>
          <w:sz w:val="16"/>
          <w:szCs w:val="16"/>
        </w:rPr>
      </w:pPr>
    </w:p>
    <w:p w:rsidR="004942E3" w:rsidRPr="004942E3" w:rsidRDefault="004942E3" w:rsidP="004942E3">
      <w:pPr>
        <w:overflowPunct w:val="0"/>
        <w:autoSpaceDE w:val="0"/>
        <w:autoSpaceDN w:val="0"/>
        <w:adjustRightInd w:val="0"/>
        <w:ind w:left="176"/>
        <w:textAlignment w:val="baseline"/>
        <w:rPr>
          <w:rFonts w:ascii="Lucida Sans Unicode" w:hAnsi="Lucida Sans Unicode" w:cs="Lucida Sans Unicode"/>
          <w:sz w:val="16"/>
          <w:szCs w:val="16"/>
        </w:rPr>
      </w:pPr>
      <w:r w:rsidRPr="004942E3">
        <w:rPr>
          <w:rFonts w:ascii="Lucida Sans Unicode" w:hAnsi="Lucida Sans Unicode" w:cs="Lucida Sans Unicode"/>
          <w:sz w:val="16"/>
          <w:szCs w:val="16"/>
        </w:rPr>
        <w:t>__________________, в лице ________________________________ в соответствии с п. 1 ст. 9 закона РФ от 27.07.2006 № 152-ФЗ «О персональных данных» дает согласие АО "Инвестиционный металлургический союз", находящемуся по адресу 236034, г. Калининград, ул. Дзержинского, 168, на обработку персональных данных любым законодательно разрешенным способом.</w:t>
      </w:r>
    </w:p>
    <w:p w:rsidR="006E4CFE" w:rsidRDefault="004942E3" w:rsidP="004942E3">
      <w:pPr>
        <w:overflowPunct w:val="0"/>
        <w:autoSpaceDE w:val="0"/>
        <w:autoSpaceDN w:val="0"/>
        <w:adjustRightInd w:val="0"/>
        <w:ind w:left="176"/>
        <w:textAlignment w:val="baseline"/>
        <w:rPr>
          <w:rFonts w:ascii="Lucida Sans Unicode" w:hAnsi="Lucida Sans Unicode" w:cs="Lucida Sans Unicode"/>
          <w:sz w:val="16"/>
          <w:szCs w:val="16"/>
        </w:rPr>
      </w:pPr>
      <w:r w:rsidRPr="004942E3">
        <w:rPr>
          <w:rFonts w:ascii="Lucida Sans Unicode" w:hAnsi="Lucida Sans Unicode" w:cs="Lucida Sans Unicode"/>
          <w:sz w:val="16"/>
          <w:szCs w:val="16"/>
        </w:rPr>
        <w:t>А также предоставляет АО "Инвестиционный металлургический союз" право проверять кредитоспособность, надежность и добросовестность методами, разрешенными законами Российской Федерации.</w:t>
      </w:r>
      <w:bookmarkStart w:id="0" w:name="_GoBack"/>
      <w:bookmarkEnd w:id="0"/>
    </w:p>
    <w:p w:rsidR="00164A65" w:rsidRPr="00274B32" w:rsidRDefault="00164A65" w:rsidP="00274B32">
      <w:pPr>
        <w:overflowPunct w:val="0"/>
        <w:autoSpaceDE w:val="0"/>
        <w:autoSpaceDN w:val="0"/>
        <w:adjustRightInd w:val="0"/>
        <w:ind w:left="176"/>
        <w:textAlignment w:val="baseline"/>
        <w:rPr>
          <w:rFonts w:ascii="Lucida Sans Unicode" w:hAnsi="Lucida Sans Unicode" w:cs="Lucida Sans Unicode"/>
          <w:sz w:val="16"/>
          <w:szCs w:val="16"/>
        </w:rPr>
      </w:pPr>
    </w:p>
    <w:p w:rsidR="00274B32" w:rsidRPr="00274B32" w:rsidRDefault="00274B32" w:rsidP="00274B32">
      <w:pPr>
        <w:overflowPunct w:val="0"/>
        <w:autoSpaceDE w:val="0"/>
        <w:autoSpaceDN w:val="0"/>
        <w:adjustRightInd w:val="0"/>
        <w:ind w:left="176"/>
        <w:textAlignment w:val="baseline"/>
        <w:rPr>
          <w:rFonts w:ascii="Lucida Sans Unicode" w:hAnsi="Lucida Sans Unicode" w:cs="Lucida Sans Unicode"/>
          <w:sz w:val="16"/>
          <w:szCs w:val="16"/>
        </w:rPr>
      </w:pPr>
      <w:r w:rsidRPr="00274B32">
        <w:rPr>
          <w:rFonts w:ascii="Lucida Sans Unicode" w:hAnsi="Lucida Sans Unicode" w:cs="Lucida Sans Unicode"/>
          <w:sz w:val="16"/>
          <w:szCs w:val="16"/>
        </w:rPr>
        <w:t>Дата, подпись</w:t>
      </w:r>
    </w:p>
    <w:sectPr w:rsidR="00274B32" w:rsidRPr="00274B32" w:rsidSect="00274B32">
      <w:headerReference w:type="default" r:id="rId7"/>
      <w:footerReference w:type="default" r:id="rId8"/>
      <w:headerReference w:type="first" r:id="rId9"/>
      <w:pgSz w:w="11906" w:h="16838"/>
      <w:pgMar w:top="-284" w:right="566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9D" w:rsidRDefault="00AA629D">
      <w:r>
        <w:separator/>
      </w:r>
    </w:p>
  </w:endnote>
  <w:endnote w:type="continuationSeparator" w:id="0">
    <w:p w:rsidR="00AA629D" w:rsidRDefault="00A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5" w:rsidRDefault="00C40CAA" w:rsidP="00E378C5">
    <w:pPr>
      <w:pStyle w:val="a5"/>
      <w:tabs>
        <w:tab w:val="clear" w:pos="9355"/>
        <w:tab w:val="right" w:pos="9781"/>
      </w:tabs>
    </w:pPr>
    <w: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9D" w:rsidRDefault="00AA629D">
      <w:r>
        <w:separator/>
      </w:r>
    </w:p>
  </w:footnote>
  <w:footnote w:type="continuationSeparator" w:id="0">
    <w:p w:rsidR="00AA629D" w:rsidRDefault="00AA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E0" w:rsidRDefault="00AA629D" w:rsidP="00E378C5">
    <w:pPr>
      <w:pStyle w:val="a3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B6" w:rsidRDefault="00AA629D" w:rsidP="004648DD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A"/>
    <w:rsid w:val="00164A65"/>
    <w:rsid w:val="0020505A"/>
    <w:rsid w:val="00274B32"/>
    <w:rsid w:val="0034241E"/>
    <w:rsid w:val="003F6C10"/>
    <w:rsid w:val="004942E3"/>
    <w:rsid w:val="00650893"/>
    <w:rsid w:val="006937C0"/>
    <w:rsid w:val="006E4CFE"/>
    <w:rsid w:val="00AA629D"/>
    <w:rsid w:val="00BA0ABB"/>
    <w:rsid w:val="00C40CAA"/>
    <w:rsid w:val="00D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4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4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DB84D69A</Template>
  <TotalTime>2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Бутузова Анна</dc:creator>
  <cp:lastModifiedBy>Бутузова Анна</cp:lastModifiedBy>
  <cp:revision>10</cp:revision>
  <dcterms:created xsi:type="dcterms:W3CDTF">2017-04-13T15:39:00Z</dcterms:created>
  <dcterms:modified xsi:type="dcterms:W3CDTF">2017-04-14T09:03:00Z</dcterms:modified>
</cp:coreProperties>
</file>